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DF7" w:rsidRDefault="00E53DF7" w:rsidP="00E53DF7">
      <w:bookmarkStart w:id="0" w:name="_GoBack"/>
      <w:bookmarkEnd w:id="0"/>
      <w:r>
        <w:t>Biology B</w:t>
      </w:r>
    </w:p>
    <w:p w:rsidR="00E53DF7" w:rsidRPr="004A6B88" w:rsidRDefault="00E53DF7" w:rsidP="00E53DF7">
      <w:pPr>
        <w:jc w:val="center"/>
        <w:rPr>
          <w:rFonts w:cstheme="minorHAnsi"/>
          <w:b/>
          <w:sz w:val="28"/>
          <w:szCs w:val="28"/>
          <w:u w:val="single"/>
        </w:rPr>
      </w:pPr>
      <w:r w:rsidRPr="004A6B88">
        <w:rPr>
          <w:rFonts w:cstheme="minorHAnsi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4409A" wp14:editId="7F6F1A73">
                <wp:simplePos x="0" y="0"/>
                <wp:positionH relativeFrom="column">
                  <wp:posOffset>2629912</wp:posOffset>
                </wp:positionH>
                <wp:positionV relativeFrom="paragraph">
                  <wp:posOffset>259413</wp:posOffset>
                </wp:positionV>
                <wp:extent cx="3952875" cy="1472750"/>
                <wp:effectExtent l="0" t="0" r="2857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147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DF7" w:rsidRDefault="00E53DF7" w:rsidP="00E53DF7">
                            <w:pPr>
                              <w:spacing w:after="0"/>
                            </w:pPr>
                            <w:r w:rsidRPr="004A6B88">
                              <w:rPr>
                                <w:b/>
                                <w:u w:val="single"/>
                              </w:rPr>
                              <w:t>Key Concepts</w:t>
                            </w:r>
                            <w:r>
                              <w:t>:</w:t>
                            </w:r>
                          </w:p>
                          <w:p w:rsidR="00E53DF7" w:rsidRDefault="00E53DF7" w:rsidP="00E53DF7">
                            <w:pPr>
                              <w:spacing w:after="0"/>
                            </w:pPr>
                            <w:r>
                              <w:t>1. Describe how energy is distributed throughout an ecosystem.</w:t>
                            </w:r>
                          </w:p>
                          <w:p w:rsidR="00E53DF7" w:rsidRDefault="00E53DF7" w:rsidP="00E53DF7">
                            <w:pPr>
                              <w:spacing w:after="0"/>
                            </w:pPr>
                            <w:r>
                              <w:t>2. Given a habitat, describe ecological succession that leads to a climax community. (Ex. Lake or Forest)</w:t>
                            </w:r>
                          </w:p>
                          <w:p w:rsidR="00E53DF7" w:rsidRDefault="00E53DF7" w:rsidP="00E53DF7">
                            <w:pPr>
                              <w:spacing w:after="0"/>
                            </w:pPr>
                            <w:r>
                              <w:t>3. Explain how nutrients cycle through the biosphere.</w:t>
                            </w:r>
                          </w:p>
                          <w:p w:rsidR="00E53DF7" w:rsidRDefault="00E53DF7" w:rsidP="00E53DF7">
                            <w:pPr>
                              <w:spacing w:after="0"/>
                            </w:pPr>
                            <w:r>
                              <w:t xml:space="preserve">4. Describe how humans impact the environment both positively and negatively.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1pt;margin-top:20.45pt;width:311.25pt;height:11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">
                <v:textbox>
                  <w:txbxContent>
                    <w:p w:rsidR="00E53DF7" w:rsidRDefault="00E53DF7" w:rsidP="00E53DF7">
                      <w:pPr>
                        <w:spacing w:after="0"/>
                      </w:pPr>
                      <w:r w:rsidRPr="004A6B88">
                        <w:rPr>
                          <w:b/>
                          <w:u w:val="single"/>
                        </w:rPr>
                        <w:t>Key Concepts</w:t>
                      </w:r>
                      <w:r>
                        <w:t>:</w:t>
                      </w:r>
                    </w:p>
                    <w:p w:rsidR="00E53DF7" w:rsidRDefault="00E53DF7" w:rsidP="00E53DF7">
                      <w:pPr>
                        <w:spacing w:after="0"/>
                      </w:pPr>
                      <w:r>
                        <w:t>1. Describe how energy is distributed throughout an ecosystem.</w:t>
                      </w:r>
                    </w:p>
                    <w:p w:rsidR="00E53DF7" w:rsidRDefault="00E53DF7" w:rsidP="00E53DF7">
                      <w:pPr>
                        <w:spacing w:after="0"/>
                      </w:pPr>
                      <w:r>
                        <w:t>2. Given a habitat, describe ecological succession that leads to a climax community. (Ex. Lake or Forest)</w:t>
                      </w:r>
                    </w:p>
                    <w:p w:rsidR="00E53DF7" w:rsidRDefault="00E53DF7" w:rsidP="00E53DF7">
                      <w:pPr>
                        <w:spacing w:after="0"/>
                      </w:pPr>
                      <w:r>
                        <w:t>3. Explain how nutrients cycle through the biosphere.</w:t>
                      </w:r>
                    </w:p>
                    <w:p w:rsidR="00E53DF7" w:rsidRDefault="00E53DF7" w:rsidP="00E53DF7">
                      <w:pPr>
                        <w:spacing w:after="0"/>
                      </w:pPr>
                      <w:r>
                        <w:t xml:space="preserve">4. Describe how humans impact the environment both positively and negatively. </w:t>
                      </w:r>
                    </w:p>
                  </w:txbxContent>
                </v:textbox>
              </v:shape>
            </w:pict>
          </mc:Fallback>
        </mc:AlternateContent>
      </w:r>
      <w:r w:rsidRPr="004A6B88">
        <w:rPr>
          <w:rFonts w:cstheme="minorHAnsi"/>
          <w:b/>
          <w:sz w:val="28"/>
          <w:szCs w:val="28"/>
          <w:u w:val="single"/>
        </w:rPr>
        <w:t>Learning Targets (in sequential order according to unit)</w:t>
      </w:r>
    </w:p>
    <w:p w:rsidR="00E53DF7" w:rsidRPr="00A364C1" w:rsidRDefault="00E53DF7" w:rsidP="00E53DF7">
      <w:pPr>
        <w:spacing w:after="0"/>
        <w:rPr>
          <w:sz w:val="28"/>
          <w:szCs w:val="28"/>
        </w:rPr>
      </w:pPr>
      <w:r w:rsidRPr="00942E08">
        <w:rPr>
          <w:b/>
          <w:sz w:val="28"/>
          <w:szCs w:val="28"/>
          <w:u w:val="single"/>
        </w:rPr>
        <w:t>Unit Title</w:t>
      </w:r>
      <w:r w:rsidRPr="00A364C1">
        <w:rPr>
          <w:sz w:val="28"/>
          <w:szCs w:val="28"/>
        </w:rPr>
        <w:t xml:space="preserve">:  </w:t>
      </w:r>
      <w:r>
        <w:rPr>
          <w:sz w:val="28"/>
          <w:szCs w:val="28"/>
        </w:rPr>
        <w:t>Ecology</w:t>
      </w:r>
    </w:p>
    <w:p w:rsidR="00E53DF7" w:rsidRDefault="00E53DF7" w:rsidP="00E53DF7"/>
    <w:p w:rsidR="00E53DF7" w:rsidRDefault="00E53DF7" w:rsidP="00E53DF7"/>
    <w:p w:rsidR="00E53DF7" w:rsidRDefault="00E53DF7" w:rsidP="00E53DF7"/>
    <w:p w:rsidR="00E53DF7" w:rsidRDefault="00E53DF7" w:rsidP="00E53DF7">
      <w:pPr>
        <w:spacing w:after="0"/>
      </w:pPr>
    </w:p>
    <w:p w:rsidR="00E53DF7" w:rsidRDefault="00E53DF7" w:rsidP="00E53DF7">
      <w:pPr>
        <w:spacing w:after="0"/>
        <w:ind w:left="3600" w:firstLine="720"/>
      </w:pPr>
      <w:r>
        <w:t>*** See Unit organizer for visual of unit map</w:t>
      </w:r>
    </w:p>
    <w:p w:rsidR="00E53DF7" w:rsidRDefault="00E53DF7" w:rsidP="00E53DF7">
      <w:pPr>
        <w:spacing w:after="0"/>
        <w:rPr>
          <w:rFonts w:asciiTheme="majorHAnsi" w:hAnsiTheme="majorHAnsi"/>
        </w:rPr>
      </w:pPr>
      <w:r w:rsidRPr="00942E08">
        <w:rPr>
          <w:rFonts w:asciiTheme="majorHAnsi" w:hAnsiTheme="majorHAnsi"/>
          <w:b/>
          <w:u w:val="single"/>
        </w:rPr>
        <w:t>HSCE’S Covered in Unit</w:t>
      </w:r>
      <w:r>
        <w:rPr>
          <w:rFonts w:asciiTheme="majorHAnsi" w:hAnsiTheme="majorHAnsi"/>
        </w:rPr>
        <w:tab/>
        <w:t>“</w:t>
      </w:r>
      <w:r w:rsidR="00B61AAE" w:rsidRPr="00942E08">
        <w:rPr>
          <w:rFonts w:asciiTheme="majorHAnsi" w:hAnsiTheme="majorHAnsi"/>
          <w:highlight w:val="yellow"/>
        </w:rPr>
        <w:t>Highlighted</w:t>
      </w:r>
      <w:r>
        <w:rPr>
          <w:rFonts w:asciiTheme="majorHAnsi" w:hAnsiTheme="majorHAnsi"/>
        </w:rPr>
        <w:t>”</w:t>
      </w:r>
      <w:r w:rsidRPr="00942E08">
        <w:rPr>
          <w:rFonts w:asciiTheme="majorHAnsi" w:hAnsiTheme="majorHAnsi"/>
        </w:rPr>
        <w:t xml:space="preserve"> = priority expectations</w:t>
      </w:r>
    </w:p>
    <w:p w:rsidR="00E53DF7" w:rsidRPr="00E53DF7" w:rsidRDefault="00E53DF7" w:rsidP="00E53DF7">
      <w:pPr>
        <w:spacing w:after="0"/>
        <w:rPr>
          <w:rFonts w:asciiTheme="majorHAnsi" w:hAnsiTheme="majorHAnsi"/>
          <w:i/>
        </w:rPr>
      </w:pPr>
      <w:r w:rsidRPr="00E53DF7">
        <w:rPr>
          <w:rFonts w:asciiTheme="majorHAnsi" w:hAnsiTheme="majorHAnsi"/>
          <w:i/>
        </w:rPr>
        <w:t>Matter &amp; Energy</w:t>
      </w:r>
    </w:p>
    <w:p w:rsidR="00E53DF7" w:rsidRDefault="00E53DF7" w:rsidP="00E53DF7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B3.2B Describe energy transfer through an ecosystem, accounting for energy lost to the environment as heat.</w:t>
      </w:r>
    </w:p>
    <w:p w:rsidR="00E53DF7" w:rsidRDefault="00E53DF7" w:rsidP="00E53DF7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B3.2C Draw the flow of energy through an ecosystem. Predict changes in the food web when one or more organisms are removed.</w:t>
      </w:r>
    </w:p>
    <w:p w:rsidR="00E53DF7" w:rsidRDefault="00E53DF7" w:rsidP="00E53DF7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B3.3A Use a food web to identify and distinguish producers, consumers, and decomposers and explain the transfer of energy through trophic levels.</w:t>
      </w:r>
    </w:p>
    <w:p w:rsidR="00E53DF7" w:rsidRPr="00E53DF7" w:rsidRDefault="00E53DF7" w:rsidP="00E53DF7">
      <w:pPr>
        <w:spacing w:after="0"/>
        <w:rPr>
          <w:rFonts w:asciiTheme="majorHAnsi" w:hAnsiTheme="majorHAnsi"/>
          <w:i/>
        </w:rPr>
      </w:pPr>
      <w:r w:rsidRPr="00E53DF7">
        <w:rPr>
          <w:rFonts w:asciiTheme="majorHAnsi" w:hAnsiTheme="majorHAnsi"/>
          <w:i/>
        </w:rPr>
        <w:t>Human Impact</w:t>
      </w:r>
    </w:p>
    <w:p w:rsidR="00E53DF7" w:rsidRDefault="00E53DF7" w:rsidP="00E53DF7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B3.4A Describe ecosystem</w:t>
      </w:r>
    </w:p>
    <w:p w:rsidR="00B61AAE" w:rsidRPr="00B61AAE" w:rsidRDefault="00B61AAE" w:rsidP="00E53DF7">
      <w:pPr>
        <w:spacing w:after="0"/>
        <w:rPr>
          <w:rFonts w:ascii="Berlin Sans FB Demi" w:hAnsi="Berlin Sans FB Demi"/>
          <w:color w:val="C00000"/>
        </w:rPr>
      </w:pPr>
      <w:r w:rsidRPr="00B61AAE">
        <w:rPr>
          <w:rFonts w:ascii="Berlin Sans FB Demi" w:hAnsi="Berlin Sans FB Demi"/>
          <w:color w:val="C00000"/>
        </w:rPr>
        <w:t>I’m not finished entering the specific HSCE’S covered. (B3.4B, 3.4d, 3.4e, B3.5A,B,C,f)</w:t>
      </w:r>
    </w:p>
    <w:p w:rsidR="00E53DF7" w:rsidRDefault="00E53DF7" w:rsidP="00E53DF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“Student friendly” Learning Targets</w:t>
      </w:r>
    </w:p>
    <w:p w:rsidR="00194EF1" w:rsidRDefault="00194EF1" w:rsidP="00194EF1">
      <w:pPr>
        <w:spacing w:after="0"/>
        <w:rPr>
          <w:b/>
          <w:i/>
          <w:sz w:val="24"/>
          <w:szCs w:val="24"/>
        </w:rPr>
      </w:pPr>
      <w:r w:rsidRPr="00194EF1">
        <w:rPr>
          <w:b/>
          <w:i/>
          <w:sz w:val="24"/>
          <w:szCs w:val="24"/>
        </w:rPr>
        <w:t>Matter and Energy</w:t>
      </w:r>
    </w:p>
    <w:p w:rsidR="00194EF1" w:rsidRDefault="00E53DF7" w:rsidP="00194EF1">
      <w:pPr>
        <w:spacing w:after="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LT 1: (</w:t>
      </w:r>
      <w:r w:rsidR="00194EF1">
        <w:rPr>
          <w:b/>
          <w:sz w:val="24"/>
          <w:szCs w:val="24"/>
        </w:rPr>
        <w:t>B3.1A</w:t>
      </w:r>
      <w:r>
        <w:rPr>
          <w:b/>
          <w:sz w:val="24"/>
          <w:szCs w:val="24"/>
        </w:rPr>
        <w:t xml:space="preserve">)   </w:t>
      </w:r>
    </w:p>
    <w:p w:rsidR="00E53DF7" w:rsidRPr="00194EF1" w:rsidRDefault="00E53DF7" w:rsidP="00194EF1">
      <w:pPr>
        <w:spacing w:after="0"/>
        <w:ind w:left="72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1:1 </w:t>
      </w:r>
      <w:r w:rsidR="00194EF1">
        <w:rPr>
          <w:b/>
          <w:sz w:val="24"/>
          <w:szCs w:val="24"/>
        </w:rPr>
        <w:t>I can describe how all organisms acquire energy directly and indirectly from sunlight.</w:t>
      </w:r>
    </w:p>
    <w:p w:rsidR="00E53DF7" w:rsidRPr="00403C0A" w:rsidRDefault="00E53DF7" w:rsidP="00E53DF7">
      <w:pPr>
        <w:spacing w:after="0"/>
        <w:rPr>
          <w:b/>
          <w:sz w:val="24"/>
          <w:szCs w:val="24"/>
        </w:rPr>
      </w:pPr>
      <w:r w:rsidRPr="00403C0A">
        <w:rPr>
          <w:b/>
          <w:sz w:val="24"/>
          <w:szCs w:val="24"/>
        </w:rPr>
        <w:t>LT 2:  (B</w:t>
      </w:r>
      <w:r w:rsidR="00194EF1">
        <w:rPr>
          <w:b/>
          <w:sz w:val="24"/>
          <w:szCs w:val="24"/>
        </w:rPr>
        <w:t>3</w:t>
      </w:r>
      <w:r w:rsidRPr="00403C0A">
        <w:rPr>
          <w:b/>
          <w:sz w:val="24"/>
          <w:szCs w:val="24"/>
        </w:rPr>
        <w:t>.</w:t>
      </w:r>
      <w:r w:rsidR="00194EF1">
        <w:rPr>
          <w:b/>
          <w:sz w:val="24"/>
          <w:szCs w:val="24"/>
        </w:rPr>
        <w:t>2B</w:t>
      </w:r>
      <w:r w:rsidRPr="00403C0A">
        <w:rPr>
          <w:b/>
          <w:sz w:val="24"/>
          <w:szCs w:val="24"/>
        </w:rPr>
        <w:t>)</w:t>
      </w:r>
    </w:p>
    <w:p w:rsidR="00E53DF7" w:rsidRDefault="00E53DF7" w:rsidP="00E53DF7">
      <w:pPr>
        <w:spacing w:after="0"/>
        <w:ind w:left="720"/>
        <w:rPr>
          <w:b/>
          <w:sz w:val="24"/>
          <w:szCs w:val="24"/>
        </w:rPr>
      </w:pPr>
      <w:r w:rsidRPr="00403C0A">
        <w:rPr>
          <w:b/>
          <w:sz w:val="24"/>
          <w:szCs w:val="24"/>
        </w:rPr>
        <w:t xml:space="preserve">2:1 </w:t>
      </w:r>
      <w:r w:rsidR="00194EF1">
        <w:rPr>
          <w:b/>
          <w:sz w:val="24"/>
          <w:szCs w:val="24"/>
        </w:rPr>
        <w:t>I can explain how energy moves through an ecosystem.</w:t>
      </w:r>
    </w:p>
    <w:p w:rsidR="00E53DF7" w:rsidRDefault="00E53DF7" w:rsidP="00E53DF7">
      <w:pPr>
        <w:spacing w:after="0"/>
        <w:rPr>
          <w:b/>
          <w:sz w:val="24"/>
          <w:szCs w:val="24"/>
        </w:rPr>
      </w:pPr>
      <w:r w:rsidRPr="00403C0A">
        <w:rPr>
          <w:b/>
          <w:sz w:val="24"/>
          <w:szCs w:val="24"/>
        </w:rPr>
        <w:t>LT 3:  (</w:t>
      </w:r>
      <w:r w:rsidR="00194EF1">
        <w:rPr>
          <w:b/>
          <w:sz w:val="24"/>
          <w:szCs w:val="24"/>
        </w:rPr>
        <w:t>B3.2C</w:t>
      </w:r>
      <w:r w:rsidRPr="00403C0A">
        <w:rPr>
          <w:b/>
          <w:sz w:val="24"/>
          <w:szCs w:val="24"/>
        </w:rPr>
        <w:t>)</w:t>
      </w:r>
    </w:p>
    <w:p w:rsidR="00194EF1" w:rsidRPr="00403C0A" w:rsidRDefault="00194EF1" w:rsidP="00E53DF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3:1 I can construct a food chain including 3-4 trophic levels.</w:t>
      </w:r>
    </w:p>
    <w:p w:rsidR="00E53DF7" w:rsidRPr="00A66164" w:rsidRDefault="00E53DF7" w:rsidP="00E53DF7">
      <w:pPr>
        <w:spacing w:after="0"/>
        <w:ind w:left="720"/>
        <w:rPr>
          <w:rFonts w:ascii="Arial Narrow" w:hAnsi="Arial Narrow"/>
          <w:b/>
          <w:sz w:val="18"/>
          <w:szCs w:val="18"/>
        </w:rPr>
      </w:pPr>
      <w:r w:rsidRPr="00403C0A">
        <w:rPr>
          <w:b/>
          <w:sz w:val="24"/>
          <w:szCs w:val="24"/>
        </w:rPr>
        <w:t>3:</w:t>
      </w:r>
      <w:r w:rsidR="00194EF1">
        <w:rPr>
          <w:b/>
          <w:sz w:val="24"/>
          <w:szCs w:val="24"/>
        </w:rPr>
        <w:t>2</w:t>
      </w:r>
      <w:r w:rsidRPr="00403C0A">
        <w:rPr>
          <w:b/>
          <w:sz w:val="24"/>
          <w:szCs w:val="24"/>
        </w:rPr>
        <w:t xml:space="preserve"> </w:t>
      </w:r>
      <w:r w:rsidR="00194EF1">
        <w:rPr>
          <w:b/>
          <w:sz w:val="24"/>
          <w:szCs w:val="24"/>
        </w:rPr>
        <w:t>I can predict changes in a food web when an organism is removed.</w:t>
      </w:r>
    </w:p>
    <w:p w:rsidR="00E53DF7" w:rsidRPr="00403C0A" w:rsidRDefault="00E53DF7" w:rsidP="00E53DF7">
      <w:pPr>
        <w:spacing w:after="0"/>
        <w:rPr>
          <w:b/>
          <w:sz w:val="24"/>
          <w:szCs w:val="24"/>
        </w:rPr>
      </w:pPr>
      <w:r w:rsidRPr="00403C0A">
        <w:rPr>
          <w:b/>
          <w:sz w:val="24"/>
          <w:szCs w:val="24"/>
        </w:rPr>
        <w:t xml:space="preserve">LT4:  </w:t>
      </w:r>
      <w:r>
        <w:rPr>
          <w:b/>
          <w:sz w:val="24"/>
          <w:szCs w:val="24"/>
        </w:rPr>
        <w:t>(</w:t>
      </w:r>
      <w:r w:rsidR="00194EF1">
        <w:rPr>
          <w:b/>
          <w:sz w:val="24"/>
          <w:szCs w:val="24"/>
        </w:rPr>
        <w:t>B3.3A</w:t>
      </w:r>
      <w:r>
        <w:rPr>
          <w:b/>
          <w:sz w:val="24"/>
          <w:szCs w:val="24"/>
        </w:rPr>
        <w:t>)</w:t>
      </w:r>
    </w:p>
    <w:p w:rsidR="00E53DF7" w:rsidRDefault="00E53DF7" w:rsidP="00E53DF7">
      <w:pPr>
        <w:spacing w:after="0"/>
        <w:ind w:firstLine="720"/>
        <w:rPr>
          <w:b/>
          <w:sz w:val="24"/>
          <w:szCs w:val="24"/>
        </w:rPr>
      </w:pPr>
      <w:r w:rsidRPr="00B171C2">
        <w:rPr>
          <w:b/>
          <w:sz w:val="24"/>
          <w:szCs w:val="24"/>
        </w:rPr>
        <w:t xml:space="preserve">4:1 </w:t>
      </w:r>
      <w:r w:rsidR="00194EF1">
        <w:rPr>
          <w:b/>
          <w:sz w:val="24"/>
          <w:szCs w:val="24"/>
        </w:rPr>
        <w:t xml:space="preserve">I can identify and describe the roles of producers, consumers, and decomposers in </w:t>
      </w:r>
    </w:p>
    <w:p w:rsidR="00194EF1" w:rsidRPr="00B171C2" w:rsidRDefault="00194EF1" w:rsidP="00E53DF7">
      <w:pPr>
        <w:spacing w:after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An ecosystem.</w:t>
      </w:r>
    </w:p>
    <w:p w:rsidR="00D669AC" w:rsidRPr="00B61AAE" w:rsidRDefault="00194EF1" w:rsidP="00683ECF">
      <w:pPr>
        <w:spacing w:after="0"/>
        <w:rPr>
          <w:b/>
          <w:i/>
          <w:sz w:val="24"/>
          <w:szCs w:val="24"/>
        </w:rPr>
      </w:pPr>
      <w:r w:rsidRPr="00B61AAE">
        <w:rPr>
          <w:b/>
          <w:i/>
          <w:sz w:val="24"/>
          <w:szCs w:val="24"/>
        </w:rPr>
        <w:t>Human Impact</w:t>
      </w:r>
    </w:p>
    <w:p w:rsidR="00194EF1" w:rsidRPr="00B61AAE" w:rsidRDefault="00194EF1" w:rsidP="00683ECF">
      <w:pPr>
        <w:spacing w:after="0"/>
        <w:rPr>
          <w:b/>
          <w:sz w:val="24"/>
          <w:szCs w:val="24"/>
        </w:rPr>
      </w:pPr>
      <w:r w:rsidRPr="00B61AAE">
        <w:rPr>
          <w:b/>
          <w:sz w:val="24"/>
          <w:szCs w:val="24"/>
        </w:rPr>
        <w:t xml:space="preserve">LT 1:  (B3.4A) </w:t>
      </w:r>
    </w:p>
    <w:p w:rsidR="00194EF1" w:rsidRPr="00B61AAE" w:rsidRDefault="00194EF1" w:rsidP="00683ECF">
      <w:pPr>
        <w:spacing w:after="0"/>
        <w:rPr>
          <w:b/>
          <w:sz w:val="24"/>
          <w:szCs w:val="24"/>
        </w:rPr>
      </w:pPr>
      <w:r w:rsidRPr="00B61AAE">
        <w:rPr>
          <w:b/>
          <w:sz w:val="24"/>
          <w:szCs w:val="24"/>
        </w:rPr>
        <w:tab/>
        <w:t>1:1 I can summarize the steps involved in ecological succession.</w:t>
      </w:r>
    </w:p>
    <w:p w:rsidR="00194EF1" w:rsidRPr="00B61AAE" w:rsidRDefault="00194EF1" w:rsidP="00683ECF">
      <w:pPr>
        <w:spacing w:after="0"/>
        <w:rPr>
          <w:b/>
          <w:sz w:val="24"/>
          <w:szCs w:val="24"/>
        </w:rPr>
      </w:pPr>
      <w:r w:rsidRPr="00B61AAE">
        <w:rPr>
          <w:b/>
          <w:sz w:val="24"/>
          <w:szCs w:val="24"/>
        </w:rPr>
        <w:tab/>
        <w:t>1:2 I can distinguish between primary and secondary succession.</w:t>
      </w:r>
    </w:p>
    <w:p w:rsidR="00B61AAE" w:rsidRDefault="00B61AAE" w:rsidP="00683ECF">
      <w:pPr>
        <w:spacing w:after="0"/>
        <w:rPr>
          <w:b/>
          <w:sz w:val="24"/>
          <w:szCs w:val="24"/>
        </w:rPr>
      </w:pPr>
    </w:p>
    <w:p w:rsidR="00194EF1" w:rsidRPr="00B61AAE" w:rsidRDefault="00194EF1" w:rsidP="00683ECF">
      <w:pPr>
        <w:spacing w:after="0"/>
        <w:rPr>
          <w:b/>
          <w:sz w:val="24"/>
          <w:szCs w:val="24"/>
        </w:rPr>
      </w:pPr>
      <w:r w:rsidRPr="00B61AAE">
        <w:rPr>
          <w:b/>
          <w:sz w:val="24"/>
          <w:szCs w:val="24"/>
        </w:rPr>
        <w:t>LT 2: (B3.4B)</w:t>
      </w:r>
    </w:p>
    <w:p w:rsidR="00194EF1" w:rsidRPr="00B61AAE" w:rsidRDefault="00194EF1" w:rsidP="00683ECF">
      <w:pPr>
        <w:spacing w:after="0"/>
        <w:ind w:left="720"/>
        <w:rPr>
          <w:b/>
          <w:sz w:val="24"/>
          <w:szCs w:val="24"/>
        </w:rPr>
      </w:pPr>
      <w:r w:rsidRPr="00B61AAE">
        <w:rPr>
          <w:b/>
          <w:sz w:val="24"/>
          <w:szCs w:val="24"/>
        </w:rPr>
        <w:t>2:1 I can define biodiversity.</w:t>
      </w:r>
    </w:p>
    <w:p w:rsidR="00194EF1" w:rsidRDefault="00194EF1" w:rsidP="00683ECF">
      <w:pPr>
        <w:spacing w:after="0"/>
        <w:ind w:left="720"/>
        <w:rPr>
          <w:b/>
          <w:sz w:val="24"/>
          <w:szCs w:val="24"/>
        </w:rPr>
      </w:pPr>
      <w:r w:rsidRPr="00B61AAE">
        <w:rPr>
          <w:b/>
          <w:sz w:val="24"/>
          <w:szCs w:val="24"/>
        </w:rPr>
        <w:t>2:2 If provided data, I can predict which environment is most likely to survive a drastic environmental change.</w:t>
      </w:r>
    </w:p>
    <w:p w:rsidR="00B61AAE" w:rsidRPr="00B61AAE" w:rsidRDefault="00B61AAE" w:rsidP="00683ECF">
      <w:pPr>
        <w:spacing w:after="0"/>
        <w:ind w:left="720"/>
        <w:rPr>
          <w:b/>
          <w:sz w:val="24"/>
          <w:szCs w:val="24"/>
        </w:rPr>
      </w:pPr>
    </w:p>
    <w:p w:rsidR="00194EF1" w:rsidRPr="00B61AAE" w:rsidRDefault="00194EF1" w:rsidP="00683ECF">
      <w:pPr>
        <w:spacing w:after="0"/>
        <w:rPr>
          <w:b/>
          <w:sz w:val="24"/>
          <w:szCs w:val="24"/>
        </w:rPr>
      </w:pPr>
      <w:r w:rsidRPr="00B61AAE">
        <w:rPr>
          <w:b/>
          <w:sz w:val="24"/>
          <w:szCs w:val="24"/>
        </w:rPr>
        <w:t>LT 3:  (B</w:t>
      </w:r>
      <w:r w:rsidR="00683ECF" w:rsidRPr="00B61AAE">
        <w:rPr>
          <w:b/>
          <w:sz w:val="24"/>
          <w:szCs w:val="24"/>
        </w:rPr>
        <w:t>3.4d)</w:t>
      </w:r>
    </w:p>
    <w:p w:rsidR="00683ECF" w:rsidRDefault="00683ECF" w:rsidP="00683ECF">
      <w:pPr>
        <w:spacing w:after="0"/>
        <w:rPr>
          <w:b/>
          <w:sz w:val="24"/>
          <w:szCs w:val="24"/>
        </w:rPr>
      </w:pPr>
      <w:r w:rsidRPr="00B61AAE">
        <w:rPr>
          <w:b/>
          <w:sz w:val="24"/>
          <w:szCs w:val="24"/>
        </w:rPr>
        <w:tab/>
        <w:t>3:1 I can describe the greenhouse effect and list probable causes.</w:t>
      </w:r>
    </w:p>
    <w:p w:rsidR="00B61AAE" w:rsidRPr="00B61AAE" w:rsidRDefault="00B61AAE" w:rsidP="00683ECF">
      <w:pPr>
        <w:spacing w:after="0"/>
        <w:rPr>
          <w:b/>
          <w:sz w:val="24"/>
          <w:szCs w:val="24"/>
        </w:rPr>
      </w:pPr>
    </w:p>
    <w:p w:rsidR="00683ECF" w:rsidRPr="00B61AAE" w:rsidRDefault="00683ECF" w:rsidP="00683ECF">
      <w:pPr>
        <w:spacing w:after="0"/>
        <w:rPr>
          <w:b/>
          <w:sz w:val="24"/>
          <w:szCs w:val="24"/>
        </w:rPr>
      </w:pPr>
      <w:r w:rsidRPr="00B61AAE">
        <w:rPr>
          <w:b/>
          <w:sz w:val="24"/>
          <w:szCs w:val="24"/>
        </w:rPr>
        <w:t>LT4:  (3.5A,  B3.5B, B3.5f)</w:t>
      </w:r>
    </w:p>
    <w:p w:rsidR="00683ECF" w:rsidRPr="00B61AAE" w:rsidRDefault="00683ECF" w:rsidP="00683ECF">
      <w:pPr>
        <w:spacing w:after="0"/>
        <w:rPr>
          <w:b/>
          <w:sz w:val="24"/>
          <w:szCs w:val="24"/>
        </w:rPr>
      </w:pPr>
      <w:r w:rsidRPr="00B61AAE">
        <w:rPr>
          <w:b/>
          <w:sz w:val="24"/>
          <w:szCs w:val="24"/>
        </w:rPr>
        <w:tab/>
        <w:t>4:1 Given a data table I can graph and interpret changes in population growth.</w:t>
      </w:r>
    </w:p>
    <w:p w:rsidR="00683ECF" w:rsidRPr="00B61AAE" w:rsidRDefault="00683ECF" w:rsidP="00B61AAE">
      <w:pPr>
        <w:spacing w:after="0"/>
        <w:ind w:left="720"/>
        <w:rPr>
          <w:b/>
          <w:sz w:val="24"/>
          <w:szCs w:val="24"/>
        </w:rPr>
      </w:pPr>
      <w:r w:rsidRPr="00B61AAE">
        <w:rPr>
          <w:b/>
          <w:sz w:val="24"/>
          <w:szCs w:val="24"/>
        </w:rPr>
        <w:t>4:2 I can distinguish between density dependent and density independent factors and provide an example of each.</w:t>
      </w:r>
    </w:p>
    <w:p w:rsidR="00683ECF" w:rsidRPr="00B61AAE" w:rsidRDefault="00683ECF" w:rsidP="00683ECF">
      <w:pPr>
        <w:spacing w:after="0"/>
        <w:rPr>
          <w:b/>
          <w:sz w:val="24"/>
          <w:szCs w:val="24"/>
        </w:rPr>
      </w:pPr>
      <w:r w:rsidRPr="00B61AAE">
        <w:rPr>
          <w:b/>
          <w:sz w:val="24"/>
          <w:szCs w:val="24"/>
        </w:rPr>
        <w:tab/>
        <w:t>4:3 I can define exponential growth and identify this type of growth on a graph.</w:t>
      </w:r>
    </w:p>
    <w:p w:rsidR="00683ECF" w:rsidRPr="00B61AAE" w:rsidRDefault="00683ECF" w:rsidP="00683ECF">
      <w:pPr>
        <w:spacing w:after="0"/>
        <w:rPr>
          <w:b/>
          <w:sz w:val="24"/>
          <w:szCs w:val="24"/>
        </w:rPr>
      </w:pPr>
      <w:r w:rsidRPr="00B61AAE">
        <w:rPr>
          <w:b/>
          <w:sz w:val="24"/>
          <w:szCs w:val="24"/>
        </w:rPr>
        <w:tab/>
        <w:t>4:4 I can define logistic growth and identify this type of growth on a graph.</w:t>
      </w:r>
    </w:p>
    <w:p w:rsidR="00683ECF" w:rsidRDefault="00683ECF" w:rsidP="00B61AAE">
      <w:pPr>
        <w:spacing w:after="0"/>
        <w:ind w:left="720"/>
        <w:rPr>
          <w:b/>
          <w:sz w:val="24"/>
          <w:szCs w:val="24"/>
        </w:rPr>
      </w:pPr>
      <w:r w:rsidRPr="00B61AAE">
        <w:rPr>
          <w:b/>
          <w:sz w:val="24"/>
          <w:szCs w:val="24"/>
        </w:rPr>
        <w:t>4:5 I can define carrying capacity and list factors that prevent populations from exceeding it.</w:t>
      </w:r>
    </w:p>
    <w:p w:rsidR="00B61AAE" w:rsidRPr="00B61AAE" w:rsidRDefault="00B61AAE" w:rsidP="00B61AAE">
      <w:pPr>
        <w:spacing w:after="0"/>
        <w:ind w:left="720"/>
        <w:rPr>
          <w:b/>
          <w:sz w:val="24"/>
          <w:szCs w:val="24"/>
        </w:rPr>
      </w:pPr>
    </w:p>
    <w:p w:rsidR="00683ECF" w:rsidRPr="00B61AAE" w:rsidRDefault="00683ECF" w:rsidP="00683ECF">
      <w:pPr>
        <w:spacing w:after="0"/>
        <w:rPr>
          <w:b/>
          <w:sz w:val="24"/>
          <w:szCs w:val="24"/>
        </w:rPr>
      </w:pPr>
      <w:r w:rsidRPr="00B61AAE">
        <w:rPr>
          <w:b/>
          <w:sz w:val="24"/>
          <w:szCs w:val="24"/>
        </w:rPr>
        <w:t>LT5:  (3.5C)</w:t>
      </w:r>
    </w:p>
    <w:p w:rsidR="00683ECF" w:rsidRPr="00B61AAE" w:rsidRDefault="00683ECF" w:rsidP="00683ECF">
      <w:pPr>
        <w:spacing w:after="0"/>
        <w:rPr>
          <w:b/>
          <w:sz w:val="24"/>
          <w:szCs w:val="24"/>
        </w:rPr>
      </w:pPr>
      <w:r w:rsidRPr="00B61AAE">
        <w:rPr>
          <w:b/>
          <w:sz w:val="24"/>
          <w:szCs w:val="24"/>
        </w:rPr>
        <w:tab/>
        <w:t>5:1 I can define invasive species.</w:t>
      </w:r>
    </w:p>
    <w:p w:rsidR="00683ECF" w:rsidRPr="00B61AAE" w:rsidRDefault="00683ECF" w:rsidP="00683ECF">
      <w:pPr>
        <w:spacing w:after="0"/>
        <w:ind w:left="720"/>
        <w:rPr>
          <w:b/>
          <w:sz w:val="24"/>
          <w:szCs w:val="24"/>
        </w:rPr>
      </w:pPr>
      <w:r w:rsidRPr="00B61AAE">
        <w:rPr>
          <w:b/>
          <w:sz w:val="24"/>
          <w:szCs w:val="24"/>
        </w:rPr>
        <w:t>5:2 I can describe the characteristics of an invasive species that allow it to thrive in a new environment.</w:t>
      </w:r>
    </w:p>
    <w:p w:rsidR="00683ECF" w:rsidRPr="00B61AAE" w:rsidRDefault="00683ECF" w:rsidP="00683ECF">
      <w:pPr>
        <w:spacing w:after="0"/>
        <w:ind w:left="720"/>
        <w:rPr>
          <w:b/>
          <w:sz w:val="24"/>
          <w:szCs w:val="24"/>
        </w:rPr>
      </w:pPr>
      <w:r w:rsidRPr="00B61AAE">
        <w:rPr>
          <w:b/>
          <w:sz w:val="24"/>
          <w:szCs w:val="24"/>
        </w:rPr>
        <w:t>5:3 I can explain the impact native species have on the native species in a particular environment.</w:t>
      </w:r>
    </w:p>
    <w:p w:rsidR="00683ECF" w:rsidRPr="00B61AAE" w:rsidRDefault="00683ECF" w:rsidP="00683ECF">
      <w:pPr>
        <w:spacing w:after="0"/>
        <w:rPr>
          <w:b/>
          <w:sz w:val="24"/>
          <w:szCs w:val="24"/>
        </w:rPr>
      </w:pPr>
      <w:r w:rsidRPr="00B61AAE">
        <w:rPr>
          <w:b/>
          <w:sz w:val="24"/>
          <w:szCs w:val="24"/>
        </w:rPr>
        <w:tab/>
        <w:t xml:space="preserve"> </w:t>
      </w:r>
    </w:p>
    <w:p w:rsidR="00683ECF" w:rsidRPr="00B61AAE" w:rsidRDefault="00683ECF" w:rsidP="00683ECF">
      <w:pPr>
        <w:spacing w:after="0"/>
        <w:rPr>
          <w:b/>
          <w:sz w:val="24"/>
          <w:szCs w:val="24"/>
        </w:rPr>
      </w:pPr>
    </w:p>
    <w:p w:rsidR="00683ECF" w:rsidRPr="00194EF1" w:rsidRDefault="00683ECF" w:rsidP="00683ECF">
      <w:pPr>
        <w:spacing w:after="0"/>
        <w:rPr>
          <w:b/>
        </w:rPr>
      </w:pPr>
    </w:p>
    <w:sectPr w:rsidR="00683ECF" w:rsidRPr="00194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A2CED"/>
    <w:multiLevelType w:val="hybridMultilevel"/>
    <w:tmpl w:val="F47CC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F7"/>
    <w:rsid w:val="00194EF1"/>
    <w:rsid w:val="00406729"/>
    <w:rsid w:val="00683ECF"/>
    <w:rsid w:val="00B61AAE"/>
    <w:rsid w:val="00B640AB"/>
    <w:rsid w:val="00D669AC"/>
    <w:rsid w:val="00E5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B51F11E6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Muskegon Public Schools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Muskegon Public Schools</dc:creator>
  <cp:keywords/>
  <dc:description/>
  <cp:lastModifiedBy>mps</cp:lastModifiedBy>
  <cp:revision>2</cp:revision>
  <dcterms:created xsi:type="dcterms:W3CDTF">2013-04-30T16:16:00Z</dcterms:created>
  <dcterms:modified xsi:type="dcterms:W3CDTF">2013-04-30T16:16:00Z</dcterms:modified>
</cp:coreProperties>
</file>